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1"/>
        <w:gridCol w:w="1785"/>
        <w:gridCol w:w="1842"/>
        <w:gridCol w:w="2615"/>
        <w:gridCol w:w="2293"/>
      </w:tblGrid>
      <w:tr w:rsidR="00655C30" w:rsidTr="0070373B">
        <w:trPr>
          <w:cantSplit/>
          <w:trHeight w:val="360"/>
          <w:jc w:val="center"/>
        </w:trPr>
        <w:tc>
          <w:tcPr>
            <w:tcW w:w="2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C30" w:rsidRDefault="00655C30" w:rsidP="003D4B13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2B98">
              <w:rPr>
                <w:rFonts w:ascii="Arial" w:hAnsi="Arial" w:cs="Arial"/>
                <w:b/>
                <w:bCs/>
                <w:noProof/>
                <w:sz w:val="20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it_logo_bw_small" style="width:84pt;height:81.75pt;visibility:visible">
                  <v:imagedata r:id="rId7" o:title=""/>
                </v:shape>
              </w:pict>
            </w:r>
          </w:p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C30" w:rsidRDefault="00655C30" w:rsidP="0070373B">
            <w:pPr>
              <w:pStyle w:val="BodyTextIndent2"/>
              <w:ind w:left="-71" w:firstLine="0"/>
              <w:jc w:val="center"/>
              <w:rPr>
                <w:rFonts w:ascii="Arial" w:hAnsi="Arial" w:cs="Arial"/>
                <w:b/>
                <w:bCs/>
                <w:sz w:val="38"/>
                <w:szCs w:val="38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</w:rPr>
              <w:t>Centre for Energy</w:t>
            </w:r>
          </w:p>
          <w:p w:rsidR="00655C30" w:rsidRDefault="00655C30" w:rsidP="0070373B">
            <w:pPr>
              <w:pStyle w:val="BodyTextIndent2"/>
              <w:ind w:left="-71" w:firstLine="0"/>
              <w:jc w:val="center"/>
              <w:rPr>
                <w:rFonts w:ascii="Arial" w:hAnsi="Arial" w:cs="Arial"/>
                <w:b/>
                <w:bCs/>
                <w:sz w:val="38"/>
                <w:szCs w:val="38"/>
              </w:rPr>
            </w:pPr>
            <w:r w:rsidRPr="009B3F88">
              <w:rPr>
                <w:rFonts w:ascii="Arial" w:hAnsi="Arial" w:cs="Arial"/>
                <w:b/>
                <w:bCs/>
                <w:sz w:val="38"/>
                <w:szCs w:val="38"/>
              </w:rPr>
              <w:t>Indian Institute of Technology Guwahati</w:t>
            </w:r>
          </w:p>
          <w:p w:rsidR="00655C30" w:rsidRPr="0070373B" w:rsidRDefault="00655C30" w:rsidP="0070373B">
            <w:pPr>
              <w:pStyle w:val="BodyTextIndent2"/>
              <w:ind w:left="-71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5C30" w:rsidTr="00CC0477">
        <w:trPr>
          <w:cantSplit/>
          <w:trHeight w:val="648"/>
          <w:jc w:val="center"/>
        </w:trPr>
        <w:tc>
          <w:tcPr>
            <w:tcW w:w="2201" w:type="dxa"/>
            <w:vMerge/>
            <w:tcBorders>
              <w:top w:val="nil"/>
              <w:left w:val="nil"/>
              <w:right w:val="nil"/>
            </w:tcBorders>
          </w:tcPr>
          <w:p w:rsidR="00655C30" w:rsidRDefault="00655C30" w:rsidP="003D4B13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655C30" w:rsidRDefault="00655C30" w:rsidP="00036DF9">
            <w:pPr>
              <w:pStyle w:val="BodyText"/>
              <w:jc w:val="righ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FORM:2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right w:val="nil"/>
            </w:tcBorders>
          </w:tcPr>
          <w:p w:rsidR="00655C30" w:rsidRDefault="00655C30" w:rsidP="00075AC1">
            <w:pPr>
              <w:pStyle w:val="BodyText"/>
              <w:spacing w:line="276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36DF9">
              <w:rPr>
                <w:rFonts w:ascii="Arial" w:hAnsi="Arial" w:cs="Arial"/>
                <w:b/>
                <w:sz w:val="32"/>
                <w:szCs w:val="32"/>
              </w:rPr>
              <w:t xml:space="preserve">Assessment of </w:t>
            </w:r>
            <w:r>
              <w:rPr>
                <w:rFonts w:ascii="Arial" w:hAnsi="Arial" w:cs="Arial"/>
                <w:b/>
                <w:sz w:val="32"/>
                <w:szCs w:val="32"/>
              </w:rPr>
              <w:t>M.S.(R) Project Course</w:t>
            </w:r>
          </w:p>
          <w:p w:rsidR="00655C30" w:rsidRPr="00036DF9" w:rsidRDefault="00655C30" w:rsidP="0070373B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5C30" w:rsidTr="00852214">
        <w:trPr>
          <w:cantSplit/>
          <w:trHeight w:val="309"/>
          <w:jc w:val="center"/>
        </w:trPr>
        <w:tc>
          <w:tcPr>
            <w:tcW w:w="5828" w:type="dxa"/>
            <w:gridSpan w:val="3"/>
            <w:tcBorders>
              <w:left w:val="nil"/>
            </w:tcBorders>
          </w:tcPr>
          <w:p w:rsidR="00655C30" w:rsidRDefault="00655C30" w:rsidP="003D4B13">
            <w:pPr>
              <w:pStyle w:val="Heading3"/>
              <w:jc w:val="center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Name of the Student</w:t>
            </w:r>
          </w:p>
        </w:tc>
        <w:tc>
          <w:tcPr>
            <w:tcW w:w="2615" w:type="dxa"/>
          </w:tcPr>
          <w:p w:rsidR="00655C30" w:rsidRPr="00852214" w:rsidRDefault="00655C30" w:rsidP="00852214">
            <w:pPr>
              <w:pStyle w:val="Heading1"/>
              <w:jc w:val="center"/>
            </w:pPr>
            <w:r>
              <w:t>Roll No.</w:t>
            </w:r>
          </w:p>
        </w:tc>
        <w:tc>
          <w:tcPr>
            <w:tcW w:w="2293" w:type="dxa"/>
            <w:tcBorders>
              <w:right w:val="nil"/>
            </w:tcBorders>
          </w:tcPr>
          <w:p w:rsidR="00655C30" w:rsidRDefault="00655C30" w:rsidP="0085221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Registration</w:t>
            </w:r>
          </w:p>
        </w:tc>
      </w:tr>
      <w:tr w:rsidR="00655C30" w:rsidTr="00852214">
        <w:trPr>
          <w:cantSplit/>
          <w:trHeight w:val="309"/>
          <w:jc w:val="center"/>
        </w:trPr>
        <w:tc>
          <w:tcPr>
            <w:tcW w:w="5828" w:type="dxa"/>
            <w:gridSpan w:val="3"/>
            <w:tcBorders>
              <w:left w:val="nil"/>
            </w:tcBorders>
          </w:tcPr>
          <w:p w:rsidR="00655C30" w:rsidRPr="006C0EF1" w:rsidRDefault="00655C30" w:rsidP="003D4B13">
            <w:pPr>
              <w:pStyle w:val="Heading3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655C30" w:rsidRDefault="00655C30" w:rsidP="003D4B1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93" w:type="dxa"/>
            <w:tcBorders>
              <w:right w:val="nil"/>
            </w:tcBorders>
          </w:tcPr>
          <w:p w:rsidR="00655C30" w:rsidRDefault="00655C30" w:rsidP="003D4B1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55C30" w:rsidRPr="00E8669E" w:rsidRDefault="00655C30" w:rsidP="004D57DF">
      <w:pPr>
        <w:jc w:val="center"/>
        <w:rPr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4950"/>
      </w:tblGrid>
      <w:tr w:rsidR="00655C30" w:rsidTr="00852214">
        <w:trPr>
          <w:trHeight w:val="422"/>
        </w:trPr>
        <w:tc>
          <w:tcPr>
            <w:tcW w:w="5850" w:type="dxa"/>
          </w:tcPr>
          <w:p w:rsidR="00655C30" w:rsidRPr="00490274" w:rsidRDefault="00655C30" w:rsidP="0070373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90274">
              <w:rPr>
                <w:rFonts w:ascii="Arial" w:hAnsi="Arial" w:cs="Arial"/>
                <w:b/>
                <w:bCs/>
                <w:sz w:val="18"/>
              </w:rPr>
              <w:t>Category of Studentship</w:t>
            </w:r>
          </w:p>
          <w:p w:rsidR="00655C30" w:rsidRPr="00490274" w:rsidRDefault="00655C30" w:rsidP="0070373B">
            <w:pPr>
              <w:jc w:val="center"/>
              <w:rPr>
                <w:sz w:val="18"/>
                <w:szCs w:val="18"/>
              </w:rPr>
            </w:pPr>
            <w:r w:rsidRPr="00490274">
              <w:rPr>
                <w:rFonts w:ascii="Arial" w:hAnsi="Arial" w:cs="Arial"/>
                <w:bCs/>
                <w:sz w:val="18"/>
              </w:rPr>
              <w:t xml:space="preserve">(Regular / Sponsored / Self-financed / Project Staff / Part-Time 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4950" w:type="dxa"/>
          </w:tcPr>
          <w:p w:rsidR="00655C30" w:rsidRPr="00490274" w:rsidRDefault="00655C30" w:rsidP="00490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</w:rPr>
              <w:t xml:space="preserve">Nature of Assistant / Fellowship </w:t>
            </w:r>
          </w:p>
          <w:p w:rsidR="00655C30" w:rsidRPr="00490274" w:rsidRDefault="00655C30" w:rsidP="00490274">
            <w:pPr>
              <w:jc w:val="center"/>
              <w:rPr>
                <w:sz w:val="18"/>
                <w:szCs w:val="18"/>
              </w:rPr>
            </w:pPr>
            <w:r w:rsidRPr="00490274">
              <w:rPr>
                <w:rFonts w:ascii="Arial" w:hAnsi="Arial" w:cs="Arial"/>
                <w:sz w:val="18"/>
                <w:szCs w:val="18"/>
              </w:rPr>
              <w:t>(Institute / CSIR / UG</w:t>
            </w:r>
            <w:r>
              <w:rPr>
                <w:rFonts w:ascii="Arial" w:hAnsi="Arial" w:cs="Arial"/>
                <w:sz w:val="18"/>
                <w:szCs w:val="18"/>
              </w:rPr>
              <w:t>C/sponsorship)</w:t>
            </w:r>
          </w:p>
        </w:tc>
      </w:tr>
      <w:tr w:rsidR="00655C30" w:rsidTr="00852214">
        <w:trPr>
          <w:trHeight w:val="300"/>
        </w:trPr>
        <w:tc>
          <w:tcPr>
            <w:tcW w:w="5850" w:type="dxa"/>
          </w:tcPr>
          <w:p w:rsidR="00655C30" w:rsidRPr="00490274" w:rsidRDefault="00655C30" w:rsidP="0049027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:rsidR="00655C30" w:rsidRPr="00490274" w:rsidRDefault="00655C30" w:rsidP="0049027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655C30" w:rsidRPr="00E8669E" w:rsidRDefault="00655C30" w:rsidP="00E8669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600"/>
        <w:gridCol w:w="610"/>
        <w:gridCol w:w="609"/>
        <w:gridCol w:w="610"/>
        <w:gridCol w:w="610"/>
        <w:gridCol w:w="609"/>
        <w:gridCol w:w="610"/>
        <w:gridCol w:w="610"/>
      </w:tblGrid>
      <w:tr w:rsidR="00655C30" w:rsidTr="00036DF9">
        <w:trPr>
          <w:trHeight w:val="371"/>
        </w:trPr>
        <w:tc>
          <w:tcPr>
            <w:tcW w:w="2880" w:type="dxa"/>
            <w:tcBorders>
              <w:left w:val="nil"/>
            </w:tcBorders>
            <w:vAlign w:val="center"/>
          </w:tcPr>
          <w:p w:rsidR="00655C30" w:rsidRPr="00490274" w:rsidRDefault="00655C30" w:rsidP="0070373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</w:rPr>
              <w:t>Date of Assessment</w:t>
            </w:r>
          </w:p>
        </w:tc>
        <w:tc>
          <w:tcPr>
            <w:tcW w:w="3600" w:type="dxa"/>
            <w:vAlign w:val="center"/>
          </w:tcPr>
          <w:p w:rsidR="00655C30" w:rsidRPr="00490274" w:rsidRDefault="00655C30" w:rsidP="00E866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Semesters completed</w:t>
            </w:r>
            <w:r w:rsidRPr="00614F11">
              <w:rPr>
                <w:rFonts w:ascii="Arial" w:hAnsi="Arial" w:cs="Arial"/>
                <w:b/>
                <w:color w:val="999999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tick</w:t>
            </w:r>
            <w:r w:rsidRPr="00614F11">
              <w:rPr>
                <w:rFonts w:ascii="Arial" w:hAnsi="Arial" w:cs="Arial"/>
                <w:b/>
                <w:color w:val="999999"/>
                <w:sz w:val="18"/>
                <w:szCs w:val="18"/>
              </w:rPr>
              <w:t>)</w:t>
            </w:r>
          </w:p>
        </w:tc>
        <w:tc>
          <w:tcPr>
            <w:tcW w:w="610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09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0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10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09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10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10" w:type="dxa"/>
            <w:vAlign w:val="center"/>
          </w:tcPr>
          <w:p w:rsidR="00655C30" w:rsidRPr="0070373B" w:rsidRDefault="00655C30" w:rsidP="00F62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55C30" w:rsidTr="00425A5B">
        <w:trPr>
          <w:trHeight w:val="389"/>
        </w:trPr>
        <w:tc>
          <w:tcPr>
            <w:tcW w:w="2880" w:type="dxa"/>
            <w:tcBorders>
              <w:left w:val="nil"/>
            </w:tcBorders>
          </w:tcPr>
          <w:p w:rsidR="00655C30" w:rsidRPr="00490274" w:rsidRDefault="00655C30" w:rsidP="0049027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655C30" w:rsidRPr="00490274" w:rsidRDefault="00655C30" w:rsidP="0070373B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</w:rPr>
              <w:t xml:space="preserve">Assessment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the project Course No. </w:t>
            </w:r>
            <w:r w:rsidRPr="00614F11">
              <w:rPr>
                <w:rFonts w:ascii="Arial" w:hAnsi="Arial" w:cs="Arial"/>
                <w:b/>
                <w:color w:val="999999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tick</w:t>
            </w:r>
            <w:r w:rsidRPr="00614F11">
              <w:rPr>
                <w:rFonts w:ascii="Arial" w:hAnsi="Arial" w:cs="Arial"/>
                <w:b/>
                <w:color w:val="999999"/>
                <w:sz w:val="18"/>
                <w:szCs w:val="18"/>
              </w:rPr>
              <w:t>)</w:t>
            </w:r>
          </w:p>
        </w:tc>
        <w:tc>
          <w:tcPr>
            <w:tcW w:w="4268" w:type="dxa"/>
            <w:gridSpan w:val="7"/>
            <w:vAlign w:val="center"/>
          </w:tcPr>
          <w:p w:rsidR="00655C30" w:rsidRDefault="00655C30" w:rsidP="00FD21F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C30" w:rsidRPr="0070373B" w:rsidRDefault="00655C30" w:rsidP="00FD21F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373B">
              <w:rPr>
                <w:rFonts w:ascii="Arial" w:hAnsi="Arial" w:cs="Arial"/>
                <w:b/>
                <w:sz w:val="18"/>
                <w:szCs w:val="18"/>
              </w:rPr>
              <w:t>EN697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70373B">
              <w:rPr>
                <w:rFonts w:ascii="Arial" w:hAnsi="Arial" w:cs="Arial"/>
                <w:b/>
                <w:sz w:val="18"/>
                <w:szCs w:val="18"/>
              </w:rPr>
              <w:t>EN698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70373B">
              <w:rPr>
                <w:rFonts w:ascii="Arial" w:hAnsi="Arial" w:cs="Arial"/>
                <w:b/>
                <w:sz w:val="18"/>
                <w:szCs w:val="18"/>
              </w:rPr>
              <w:t>EN699</w:t>
            </w:r>
          </w:p>
        </w:tc>
      </w:tr>
    </w:tbl>
    <w:p w:rsidR="00655C30" w:rsidRPr="00E8669E" w:rsidRDefault="00655C30" w:rsidP="00E8669E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655C30" w:rsidTr="0022198C">
        <w:trPr>
          <w:trHeight w:val="376"/>
        </w:trPr>
        <w:tc>
          <w:tcPr>
            <w:tcW w:w="10800" w:type="dxa"/>
            <w:vAlign w:val="center"/>
          </w:tcPr>
          <w:p w:rsidR="00655C30" w:rsidRPr="00490274" w:rsidRDefault="00655C30" w:rsidP="0065580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55C30" w:rsidTr="0022198C">
        <w:trPr>
          <w:trHeight w:val="692"/>
        </w:trPr>
        <w:tc>
          <w:tcPr>
            <w:tcW w:w="10800" w:type="dxa"/>
          </w:tcPr>
          <w:p w:rsidR="00655C30" w:rsidRPr="00490274" w:rsidRDefault="00655C30" w:rsidP="004902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C30" w:rsidRDefault="00655C30" w:rsidP="00852214">
      <w:pPr>
        <w:rPr>
          <w:sz w:val="16"/>
          <w:szCs w:val="16"/>
        </w:rPr>
      </w:pPr>
    </w:p>
    <w:tbl>
      <w:tblPr>
        <w:tblW w:w="10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7"/>
        <w:gridCol w:w="990"/>
        <w:gridCol w:w="1080"/>
        <w:gridCol w:w="990"/>
        <w:gridCol w:w="1080"/>
        <w:gridCol w:w="990"/>
        <w:gridCol w:w="900"/>
        <w:gridCol w:w="1170"/>
        <w:gridCol w:w="990"/>
        <w:gridCol w:w="1570"/>
      </w:tblGrid>
      <w:tr w:rsidR="00655C30" w:rsidTr="00C22B98">
        <w:trPr>
          <w:trHeight w:val="426"/>
        </w:trPr>
        <w:tc>
          <w:tcPr>
            <w:tcW w:w="9157" w:type="dxa"/>
            <w:gridSpan w:val="9"/>
            <w:vAlign w:val="center"/>
          </w:tcPr>
          <w:p w:rsidR="00655C30" w:rsidRPr="00E8669E" w:rsidRDefault="00655C30" w:rsidP="00C22B98">
            <w:pPr>
              <w:jc w:val="right"/>
            </w:pPr>
            <w:r w:rsidRPr="00C22B98">
              <w:rPr>
                <w:rFonts w:ascii="Arial" w:hAnsi="Arial" w:cs="Arial"/>
                <w:b/>
              </w:rPr>
              <w:t>The grade to be awarded to the candidate on a 10-point scale is:</w:t>
            </w:r>
          </w:p>
        </w:tc>
        <w:tc>
          <w:tcPr>
            <w:tcW w:w="1570" w:type="dxa"/>
          </w:tcPr>
          <w:p w:rsidR="00655C30" w:rsidRPr="00C22B98" w:rsidRDefault="00655C30" w:rsidP="00C22B9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5C30" w:rsidTr="00C22B98">
        <w:trPr>
          <w:trHeight w:val="305"/>
        </w:trPr>
        <w:tc>
          <w:tcPr>
            <w:tcW w:w="967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AS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AA</w:t>
            </w:r>
          </w:p>
        </w:tc>
        <w:tc>
          <w:tcPr>
            <w:tcW w:w="108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AB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BB</w:t>
            </w:r>
          </w:p>
        </w:tc>
        <w:tc>
          <w:tcPr>
            <w:tcW w:w="108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BC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CC</w:t>
            </w:r>
          </w:p>
        </w:tc>
        <w:tc>
          <w:tcPr>
            <w:tcW w:w="90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CD</w:t>
            </w:r>
          </w:p>
        </w:tc>
        <w:tc>
          <w:tcPr>
            <w:tcW w:w="117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DD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F</w:t>
            </w:r>
          </w:p>
        </w:tc>
        <w:tc>
          <w:tcPr>
            <w:tcW w:w="1570" w:type="dxa"/>
          </w:tcPr>
          <w:p w:rsidR="00655C30" w:rsidRPr="00C22B98" w:rsidRDefault="00655C30" w:rsidP="00C22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I</w:t>
            </w:r>
          </w:p>
        </w:tc>
      </w:tr>
      <w:tr w:rsidR="00655C30" w:rsidTr="00C22B98">
        <w:trPr>
          <w:trHeight w:val="350"/>
        </w:trPr>
        <w:tc>
          <w:tcPr>
            <w:tcW w:w="967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0 (Fail)</w:t>
            </w:r>
          </w:p>
        </w:tc>
        <w:tc>
          <w:tcPr>
            <w:tcW w:w="1570" w:type="dxa"/>
          </w:tcPr>
          <w:p w:rsidR="00655C30" w:rsidRPr="00C22B98" w:rsidRDefault="00655C30" w:rsidP="00C22B98">
            <w:pPr>
              <w:jc w:val="center"/>
              <w:rPr>
                <w:rFonts w:ascii="Arial" w:hAnsi="Arial" w:cs="Arial"/>
              </w:rPr>
            </w:pPr>
            <w:r w:rsidRPr="00C22B98">
              <w:rPr>
                <w:rFonts w:ascii="Arial" w:hAnsi="Arial" w:cs="Arial"/>
              </w:rPr>
              <w:t>(Incomplete)</w:t>
            </w:r>
          </w:p>
        </w:tc>
      </w:tr>
    </w:tbl>
    <w:p w:rsidR="00655C30" w:rsidRPr="00852214" w:rsidRDefault="00655C30" w:rsidP="00852214">
      <w:pPr>
        <w:rPr>
          <w:sz w:val="18"/>
          <w:szCs w:val="18"/>
        </w:rPr>
      </w:pPr>
      <w:r w:rsidRPr="00852214">
        <w:rPr>
          <w:sz w:val="18"/>
          <w:szCs w:val="18"/>
        </w:rPr>
        <w:t xml:space="preserve">(* Student awarded “I: Incomplete” grade </w:t>
      </w:r>
      <w:r>
        <w:rPr>
          <w:sz w:val="18"/>
          <w:szCs w:val="18"/>
        </w:rPr>
        <w:t>will be</w:t>
      </w:r>
      <w:r w:rsidRPr="00852214">
        <w:rPr>
          <w:sz w:val="18"/>
          <w:szCs w:val="18"/>
        </w:rPr>
        <w:t xml:space="preserve"> reassess</w:t>
      </w:r>
      <w:r>
        <w:rPr>
          <w:sz w:val="18"/>
          <w:szCs w:val="18"/>
        </w:rPr>
        <w:t>ed within a month</w:t>
      </w:r>
      <w:r w:rsidRPr="00852214">
        <w:rPr>
          <w:sz w:val="18"/>
          <w:szCs w:val="18"/>
        </w:rPr>
        <w:t>)</w:t>
      </w:r>
    </w:p>
    <w:p w:rsidR="00655C30" w:rsidRPr="00F40FBA" w:rsidRDefault="00655C30" w:rsidP="00852214">
      <w:pPr>
        <w:rPr>
          <w:rFonts w:ascii="Arial" w:hAnsi="Arial" w:cs="Arial"/>
          <w:b/>
          <w:sz w:val="12"/>
          <w:szCs w:val="12"/>
        </w:rPr>
      </w:pPr>
    </w:p>
    <w:p w:rsidR="00655C30" w:rsidRDefault="00655C30" w:rsidP="0085221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1E3E62">
        <w:rPr>
          <w:rFonts w:ascii="Arial" w:hAnsi="Arial" w:cs="Arial"/>
          <w:b/>
          <w:sz w:val="18"/>
          <w:szCs w:val="18"/>
        </w:rPr>
        <w:t>Recommendations:</w:t>
      </w:r>
    </w:p>
    <w:tbl>
      <w:tblPr>
        <w:tblW w:w="9648" w:type="dxa"/>
        <w:tblLook w:val="01E0"/>
      </w:tblPr>
      <w:tblGrid>
        <w:gridCol w:w="9648"/>
      </w:tblGrid>
      <w:tr w:rsidR="00655C30" w:rsidRPr="00490274" w:rsidTr="00852214">
        <w:tc>
          <w:tcPr>
            <w:tcW w:w="9648" w:type="dxa"/>
          </w:tcPr>
          <w:p w:rsidR="00655C30" w:rsidRPr="00490274" w:rsidRDefault="00655C30" w:rsidP="008522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0274">
              <w:rPr>
                <w:rFonts w:ascii="Arial" w:hAnsi="Arial" w:cs="Arial"/>
                <w:sz w:val="18"/>
                <w:szCs w:val="18"/>
              </w:rPr>
              <w:t>The studentship may be continued.</w:t>
            </w:r>
          </w:p>
        </w:tc>
      </w:tr>
      <w:tr w:rsidR="00655C30" w:rsidRPr="00490274" w:rsidTr="00852214">
        <w:tc>
          <w:tcPr>
            <w:tcW w:w="9648" w:type="dxa"/>
          </w:tcPr>
          <w:p w:rsidR="00655C30" w:rsidRPr="00490274" w:rsidRDefault="00655C30" w:rsidP="008522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0274">
              <w:rPr>
                <w:rFonts w:ascii="Arial" w:hAnsi="Arial" w:cs="Arial"/>
                <w:sz w:val="18"/>
                <w:szCs w:val="18"/>
              </w:rPr>
              <w:t>The assistantship/fellowship may be continued (applicable for regular, full time students).</w:t>
            </w:r>
          </w:p>
        </w:tc>
      </w:tr>
    </w:tbl>
    <w:p w:rsidR="00655C30" w:rsidRPr="00852214" w:rsidRDefault="00655C30" w:rsidP="00257E38">
      <w:pPr>
        <w:rPr>
          <w:rFonts w:ascii="Arial" w:hAnsi="Arial" w:cs="Arial"/>
          <w:b/>
          <w:sz w:val="16"/>
          <w:szCs w:val="16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0"/>
      </w:tblGrid>
      <w:tr w:rsidR="00655C30" w:rsidTr="00C22B98">
        <w:trPr>
          <w:trHeight w:val="1025"/>
        </w:trPr>
        <w:tc>
          <w:tcPr>
            <w:tcW w:w="10710" w:type="dxa"/>
          </w:tcPr>
          <w:p w:rsidR="00655C30" w:rsidRPr="00C22B98" w:rsidRDefault="00655C30" w:rsidP="00257E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B98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</w:tc>
      </w:tr>
    </w:tbl>
    <w:p w:rsidR="00655C30" w:rsidRDefault="00655C30" w:rsidP="00257E38">
      <w:pPr>
        <w:rPr>
          <w:rFonts w:ascii="Arial" w:hAnsi="Arial" w:cs="Arial"/>
          <w:b/>
          <w:sz w:val="18"/>
          <w:szCs w:val="18"/>
        </w:rPr>
      </w:pPr>
    </w:p>
    <w:p w:rsidR="00655C30" w:rsidRPr="00257E38" w:rsidRDefault="00655C30" w:rsidP="00257E38">
      <w:pPr>
        <w:rPr>
          <w:rFonts w:ascii="Arial" w:hAnsi="Arial" w:cs="Arial"/>
          <w:b/>
          <w:sz w:val="18"/>
          <w:szCs w:val="18"/>
        </w:rPr>
      </w:pPr>
      <w:r w:rsidRPr="00257E38">
        <w:rPr>
          <w:rFonts w:ascii="Arial" w:hAnsi="Arial" w:cs="Arial"/>
          <w:b/>
          <w:sz w:val="18"/>
          <w:szCs w:val="18"/>
        </w:rPr>
        <w:t xml:space="preserve">Signatures of the members of the </w:t>
      </w:r>
      <w:r>
        <w:rPr>
          <w:rFonts w:ascii="Arial" w:hAnsi="Arial" w:cs="Arial"/>
          <w:b/>
          <w:sz w:val="18"/>
          <w:szCs w:val="18"/>
        </w:rPr>
        <w:t>M.S. Project Examination Committee (MSPEC)</w:t>
      </w:r>
    </w:p>
    <w:p w:rsidR="00655C30" w:rsidRDefault="00655C30" w:rsidP="001E3E62">
      <w:pPr>
        <w:ind w:left="720" w:hanging="720"/>
        <w:rPr>
          <w:rFonts w:ascii="Arial" w:hAnsi="Arial" w:cs="Arial"/>
          <w:sz w:val="18"/>
          <w:szCs w:val="18"/>
        </w:rPr>
      </w:pPr>
    </w:p>
    <w:p w:rsidR="00655C30" w:rsidRDefault="00655C30" w:rsidP="001E3E62">
      <w:pPr>
        <w:ind w:left="720" w:hanging="720"/>
        <w:rPr>
          <w:rFonts w:ascii="Arial" w:hAnsi="Arial" w:cs="Arial"/>
          <w:sz w:val="18"/>
          <w:szCs w:val="18"/>
        </w:rPr>
      </w:pPr>
    </w:p>
    <w:tbl>
      <w:tblPr>
        <w:tblW w:w="11126" w:type="dxa"/>
        <w:tblLook w:val="01E0"/>
      </w:tblPr>
      <w:tblGrid>
        <w:gridCol w:w="2225"/>
        <w:gridCol w:w="2225"/>
        <w:gridCol w:w="2225"/>
        <w:gridCol w:w="2225"/>
        <w:gridCol w:w="2226"/>
      </w:tblGrid>
      <w:tr w:rsidR="00655C30" w:rsidRPr="00490274" w:rsidTr="00852214">
        <w:trPr>
          <w:trHeight w:val="389"/>
        </w:trPr>
        <w:tc>
          <w:tcPr>
            <w:tcW w:w="2225" w:type="dxa"/>
          </w:tcPr>
          <w:p w:rsidR="00655C30" w:rsidRPr="00490274" w:rsidRDefault="00655C30" w:rsidP="0085221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Chairman</w:t>
            </w:r>
          </w:p>
        </w:tc>
        <w:tc>
          <w:tcPr>
            <w:tcW w:w="2225" w:type="dxa"/>
          </w:tcPr>
          <w:p w:rsidR="00655C30" w:rsidRPr="00490274" w:rsidRDefault="00655C30" w:rsidP="0049027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Member</w:t>
            </w:r>
          </w:p>
        </w:tc>
        <w:tc>
          <w:tcPr>
            <w:tcW w:w="2225" w:type="dxa"/>
          </w:tcPr>
          <w:p w:rsidR="00655C30" w:rsidRPr="00490274" w:rsidRDefault="00655C30" w:rsidP="0049027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Member</w:t>
            </w:r>
          </w:p>
        </w:tc>
        <w:tc>
          <w:tcPr>
            <w:tcW w:w="2225" w:type="dxa"/>
          </w:tcPr>
          <w:p w:rsidR="00655C30" w:rsidRPr="00490274" w:rsidRDefault="00655C30" w:rsidP="0049027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</w:t>
            </w:r>
          </w:p>
        </w:tc>
        <w:tc>
          <w:tcPr>
            <w:tcW w:w="2226" w:type="dxa"/>
          </w:tcPr>
          <w:p w:rsidR="00655C30" w:rsidRPr="00490274" w:rsidRDefault="00655C30" w:rsidP="0049027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</w:t>
            </w:r>
          </w:p>
        </w:tc>
      </w:tr>
    </w:tbl>
    <w:p w:rsidR="00655C30" w:rsidRDefault="00655C30" w:rsidP="000216D2"/>
    <w:p w:rsidR="00655C30" w:rsidRDefault="00655C30" w:rsidP="000216D2"/>
    <w:tbl>
      <w:tblPr>
        <w:tblW w:w="9648" w:type="dxa"/>
        <w:tblLook w:val="01E0"/>
      </w:tblPr>
      <w:tblGrid>
        <w:gridCol w:w="3348"/>
        <w:gridCol w:w="6300"/>
      </w:tblGrid>
      <w:tr w:rsidR="00655C30" w:rsidRPr="00490274" w:rsidTr="00490274">
        <w:tc>
          <w:tcPr>
            <w:tcW w:w="3348" w:type="dxa"/>
          </w:tcPr>
          <w:p w:rsidR="00655C30" w:rsidRPr="00490274" w:rsidRDefault="00655C30" w:rsidP="0085221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Secretary,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PPC</w:t>
            </w:r>
          </w:p>
        </w:tc>
        <w:tc>
          <w:tcPr>
            <w:tcW w:w="6300" w:type="dxa"/>
          </w:tcPr>
          <w:p w:rsidR="00655C30" w:rsidRPr="00490274" w:rsidRDefault="00655C30" w:rsidP="00490274">
            <w:pPr>
              <w:ind w:firstLine="5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0274">
              <w:rPr>
                <w:rFonts w:ascii="Arial" w:hAnsi="Arial" w:cs="Arial"/>
                <w:b/>
                <w:sz w:val="18"/>
                <w:szCs w:val="18"/>
                <w:u w:val="single"/>
              </w:rPr>
              <w:t>Chairman, IPPC</w:t>
            </w:r>
            <w:r w:rsidRPr="0049027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:rsidR="00655C30" w:rsidRDefault="00655C30" w:rsidP="00CC0477">
      <w:pPr>
        <w:pStyle w:val="Heading3"/>
        <w:jc w:val="both"/>
        <w:rPr>
          <w:b w:val="0"/>
          <w:bCs w:val="0"/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>Note</w:t>
      </w:r>
      <w:r w:rsidRPr="00361C25">
        <w:rPr>
          <w:color w:val="999999"/>
          <w:sz w:val="16"/>
          <w:szCs w:val="16"/>
        </w:rPr>
        <w:t>:</w:t>
      </w:r>
      <w:r>
        <w:rPr>
          <w:b w:val="0"/>
          <w:bCs w:val="0"/>
          <w:color w:val="999999"/>
          <w:sz w:val="16"/>
          <w:szCs w:val="16"/>
        </w:rPr>
        <w:t>After signature of the Chairman, IPPC, original to be kept in the personal file of the student and a photocopy copy will go to the Supervisor</w:t>
      </w:r>
      <w:r w:rsidRPr="00852214">
        <w:rPr>
          <w:b w:val="0"/>
          <w:bCs w:val="0"/>
          <w:color w:val="999999"/>
          <w:sz w:val="16"/>
          <w:szCs w:val="16"/>
        </w:rPr>
        <w:t>(s) and Centre</w:t>
      </w:r>
      <w:r>
        <w:rPr>
          <w:b w:val="0"/>
          <w:bCs w:val="0"/>
          <w:color w:val="999999"/>
          <w:sz w:val="16"/>
          <w:szCs w:val="16"/>
        </w:rPr>
        <w:t>.</w:t>
      </w:r>
    </w:p>
    <w:sectPr w:rsidR="00655C30" w:rsidSect="0070373B"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30" w:rsidRDefault="00655C30">
      <w:r>
        <w:separator/>
      </w:r>
    </w:p>
  </w:endnote>
  <w:endnote w:type="continuationSeparator" w:id="0">
    <w:p w:rsidR="00655C30" w:rsidRDefault="0065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30" w:rsidRDefault="00655C30" w:rsidP="001B2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C30" w:rsidRDefault="00655C30" w:rsidP="00E850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30" w:rsidRDefault="00655C30" w:rsidP="00E850A2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30" w:rsidRDefault="00655C30">
      <w:r>
        <w:separator/>
      </w:r>
    </w:p>
  </w:footnote>
  <w:footnote w:type="continuationSeparator" w:id="0">
    <w:p w:rsidR="00655C30" w:rsidRDefault="0065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7AB6"/>
    <w:multiLevelType w:val="hybridMultilevel"/>
    <w:tmpl w:val="D132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DF"/>
    <w:rsid w:val="000216D2"/>
    <w:rsid w:val="00034E97"/>
    <w:rsid w:val="00036DF9"/>
    <w:rsid w:val="0006211D"/>
    <w:rsid w:val="00075AC1"/>
    <w:rsid w:val="000A6AF1"/>
    <w:rsid w:val="000D0184"/>
    <w:rsid w:val="000D5C50"/>
    <w:rsid w:val="000E28F3"/>
    <w:rsid w:val="000E42C6"/>
    <w:rsid w:val="000E5A0B"/>
    <w:rsid w:val="00110D98"/>
    <w:rsid w:val="00120768"/>
    <w:rsid w:val="00124613"/>
    <w:rsid w:val="00134478"/>
    <w:rsid w:val="00175B7E"/>
    <w:rsid w:val="00193BF3"/>
    <w:rsid w:val="001A693A"/>
    <w:rsid w:val="001B2D3F"/>
    <w:rsid w:val="001E3E62"/>
    <w:rsid w:val="0022198C"/>
    <w:rsid w:val="00225EF5"/>
    <w:rsid w:val="00257E38"/>
    <w:rsid w:val="00272384"/>
    <w:rsid w:val="00276BBA"/>
    <w:rsid w:val="002865BD"/>
    <w:rsid w:val="002A633B"/>
    <w:rsid w:val="002B0907"/>
    <w:rsid w:val="002E7AF7"/>
    <w:rsid w:val="003065A0"/>
    <w:rsid w:val="0033015C"/>
    <w:rsid w:val="003340F2"/>
    <w:rsid w:val="00335B63"/>
    <w:rsid w:val="00361C25"/>
    <w:rsid w:val="003A52B2"/>
    <w:rsid w:val="003B041F"/>
    <w:rsid w:val="003B514A"/>
    <w:rsid w:val="003C7C13"/>
    <w:rsid w:val="003D4B13"/>
    <w:rsid w:val="003E05DF"/>
    <w:rsid w:val="004174F4"/>
    <w:rsid w:val="00425A5B"/>
    <w:rsid w:val="00451DA6"/>
    <w:rsid w:val="00471362"/>
    <w:rsid w:val="00490274"/>
    <w:rsid w:val="004B79EB"/>
    <w:rsid w:val="004D57DF"/>
    <w:rsid w:val="004E3557"/>
    <w:rsid w:val="004F3963"/>
    <w:rsid w:val="00507290"/>
    <w:rsid w:val="00511966"/>
    <w:rsid w:val="00522B6F"/>
    <w:rsid w:val="005A32F6"/>
    <w:rsid w:val="005C3394"/>
    <w:rsid w:val="005F230D"/>
    <w:rsid w:val="00614F11"/>
    <w:rsid w:val="006323D2"/>
    <w:rsid w:val="0065580D"/>
    <w:rsid w:val="00655C30"/>
    <w:rsid w:val="006A3775"/>
    <w:rsid w:val="006A646D"/>
    <w:rsid w:val="006C0EF1"/>
    <w:rsid w:val="006E55BF"/>
    <w:rsid w:val="006F4977"/>
    <w:rsid w:val="0070373B"/>
    <w:rsid w:val="007368FB"/>
    <w:rsid w:val="007536D5"/>
    <w:rsid w:val="00775A0B"/>
    <w:rsid w:val="00785A63"/>
    <w:rsid w:val="007E3041"/>
    <w:rsid w:val="007E703C"/>
    <w:rsid w:val="00822E6A"/>
    <w:rsid w:val="00837B2D"/>
    <w:rsid w:val="00852214"/>
    <w:rsid w:val="00897870"/>
    <w:rsid w:val="008E21E7"/>
    <w:rsid w:val="008F41EF"/>
    <w:rsid w:val="00901A48"/>
    <w:rsid w:val="00905334"/>
    <w:rsid w:val="00927041"/>
    <w:rsid w:val="00940879"/>
    <w:rsid w:val="00966FC1"/>
    <w:rsid w:val="00994549"/>
    <w:rsid w:val="00997FB2"/>
    <w:rsid w:val="009B0D06"/>
    <w:rsid w:val="009B3F88"/>
    <w:rsid w:val="009C2E88"/>
    <w:rsid w:val="00A16A0C"/>
    <w:rsid w:val="00A67D65"/>
    <w:rsid w:val="00AF5050"/>
    <w:rsid w:val="00B017F4"/>
    <w:rsid w:val="00B21FB9"/>
    <w:rsid w:val="00B85F40"/>
    <w:rsid w:val="00BA153E"/>
    <w:rsid w:val="00BD1415"/>
    <w:rsid w:val="00C00078"/>
    <w:rsid w:val="00C22B98"/>
    <w:rsid w:val="00C50844"/>
    <w:rsid w:val="00C9058F"/>
    <w:rsid w:val="00CB04A3"/>
    <w:rsid w:val="00CC0477"/>
    <w:rsid w:val="00CD1770"/>
    <w:rsid w:val="00CD4A8D"/>
    <w:rsid w:val="00D7146D"/>
    <w:rsid w:val="00DA01EE"/>
    <w:rsid w:val="00DA7993"/>
    <w:rsid w:val="00DC03A4"/>
    <w:rsid w:val="00DD440A"/>
    <w:rsid w:val="00E0715F"/>
    <w:rsid w:val="00E071C4"/>
    <w:rsid w:val="00E850A2"/>
    <w:rsid w:val="00E8669E"/>
    <w:rsid w:val="00ED01B6"/>
    <w:rsid w:val="00EF11FF"/>
    <w:rsid w:val="00F40FBA"/>
    <w:rsid w:val="00F41E58"/>
    <w:rsid w:val="00F4227D"/>
    <w:rsid w:val="00F52E6C"/>
    <w:rsid w:val="00F62233"/>
    <w:rsid w:val="00F6497A"/>
    <w:rsid w:val="00F84250"/>
    <w:rsid w:val="00FB4BB2"/>
    <w:rsid w:val="00FD0316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DF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7DF"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7DF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7DF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7DF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C03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C03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C03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C03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NormalWeb">
    <w:name w:val="Normal (Web)"/>
    <w:basedOn w:val="Normal"/>
    <w:uiPriority w:val="99"/>
    <w:rsid w:val="004D57D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D57D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4C03"/>
    <w:rPr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4D57DF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4C03"/>
    <w:rPr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3D4B13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E3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C03"/>
    <w:rPr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7E30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5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C0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F5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179</Words>
  <Characters>1021</Characters>
  <Application>Microsoft Office Outlook</Application>
  <DocSecurity>0</DocSecurity>
  <Lines>0</Lines>
  <Paragraphs>0</Paragraphs>
  <ScaleCrop>false</ScaleCrop>
  <Company>IITG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CCLAB2</dc:creator>
  <cp:keywords/>
  <dc:description/>
  <cp:lastModifiedBy>Centre for Energy</cp:lastModifiedBy>
  <cp:revision>2</cp:revision>
  <cp:lastPrinted>2013-08-14T11:16:00Z</cp:lastPrinted>
  <dcterms:created xsi:type="dcterms:W3CDTF">2016-01-27T07:35:00Z</dcterms:created>
  <dcterms:modified xsi:type="dcterms:W3CDTF">2016-01-27T07:35:00Z</dcterms:modified>
</cp:coreProperties>
</file>