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4" w:type="dxa"/>
        <w:jc w:val="center"/>
        <w:tblLayout w:type="fixed"/>
        <w:tblLook w:val="0000"/>
      </w:tblPr>
      <w:tblGrid>
        <w:gridCol w:w="1786"/>
        <w:gridCol w:w="1691"/>
        <w:gridCol w:w="2109"/>
        <w:gridCol w:w="2396"/>
        <w:gridCol w:w="2392"/>
      </w:tblGrid>
      <w:tr w:rsidR="007E59A5" w:rsidTr="00B743CB">
        <w:trPr>
          <w:cantSplit/>
          <w:trHeight w:val="1075"/>
          <w:jc w:val="center"/>
        </w:trPr>
        <w:tc>
          <w:tcPr>
            <w:tcW w:w="1786" w:type="dxa"/>
            <w:vMerge w:val="restart"/>
          </w:tcPr>
          <w:p w:rsidR="007E59A5" w:rsidRDefault="007E59A5" w:rsidP="00B743CB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A45AE">
              <w:rPr>
                <w:rFonts w:ascii="Arial" w:hAnsi="Arial" w:cs="Arial"/>
                <w:b/>
                <w:bCs/>
                <w:noProof/>
                <w:sz w:val="20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i1025" type="#_x0000_t75" alt="iit_logo_bw_small" style="width:81pt;height:78.75pt;visibility:visible">
                  <v:imagedata r:id="rId5" o:title=""/>
                </v:shape>
              </w:pict>
            </w:r>
          </w:p>
        </w:tc>
        <w:tc>
          <w:tcPr>
            <w:tcW w:w="8588" w:type="dxa"/>
            <w:gridSpan w:val="4"/>
          </w:tcPr>
          <w:p w:rsidR="007E59A5" w:rsidRPr="00460036" w:rsidRDefault="007E59A5" w:rsidP="00B743CB">
            <w:pPr>
              <w:pStyle w:val="BodyTextIndent2"/>
              <w:spacing w:line="276" w:lineRule="auto"/>
              <w:ind w:left="-71" w:firstLine="0"/>
              <w:jc w:val="center"/>
              <w:rPr>
                <w:b/>
                <w:bCs/>
                <w:sz w:val="28"/>
                <w:szCs w:val="28"/>
              </w:rPr>
            </w:pPr>
            <w:r w:rsidRPr="00460036">
              <w:rPr>
                <w:b/>
                <w:bCs/>
                <w:sz w:val="28"/>
                <w:szCs w:val="28"/>
              </w:rPr>
              <w:t>CENTRE FOR ENERGY</w:t>
            </w:r>
          </w:p>
          <w:p w:rsidR="007E59A5" w:rsidRPr="00460036" w:rsidRDefault="007E59A5" w:rsidP="00B743CB">
            <w:pPr>
              <w:pStyle w:val="BodyTextIndent2"/>
              <w:spacing w:line="276" w:lineRule="auto"/>
              <w:ind w:left="-71" w:firstLine="0"/>
              <w:jc w:val="center"/>
              <w:rPr>
                <w:bCs/>
                <w:sz w:val="36"/>
              </w:rPr>
            </w:pPr>
            <w:r w:rsidRPr="00460036">
              <w:rPr>
                <w:bCs/>
                <w:sz w:val="36"/>
              </w:rPr>
              <w:t>Indian Institute of Technology Guwahati</w:t>
            </w:r>
          </w:p>
        </w:tc>
      </w:tr>
      <w:tr w:rsidR="007E59A5" w:rsidTr="00B743CB">
        <w:trPr>
          <w:cantSplit/>
          <w:trHeight w:val="913"/>
          <w:jc w:val="center"/>
        </w:trPr>
        <w:tc>
          <w:tcPr>
            <w:tcW w:w="1786" w:type="dxa"/>
            <w:vMerge/>
          </w:tcPr>
          <w:p w:rsidR="007E59A5" w:rsidRDefault="007E59A5" w:rsidP="00551CCA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91" w:type="dxa"/>
          </w:tcPr>
          <w:p w:rsidR="007E59A5" w:rsidRDefault="007E59A5" w:rsidP="00B743CB">
            <w:pPr>
              <w:pStyle w:val="BodyText"/>
              <w:jc w:val="lef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FORM:1</w:t>
            </w:r>
          </w:p>
        </w:tc>
        <w:tc>
          <w:tcPr>
            <w:tcW w:w="6897" w:type="dxa"/>
            <w:gridSpan w:val="3"/>
          </w:tcPr>
          <w:p w:rsidR="007E59A5" w:rsidRPr="00460036" w:rsidRDefault="007E59A5" w:rsidP="00B743CB">
            <w:pPr>
              <w:pStyle w:val="BodyTex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0036">
              <w:rPr>
                <w:b/>
                <w:sz w:val="28"/>
                <w:szCs w:val="28"/>
              </w:rPr>
              <w:t>Formation of M.S. Project Examination Committee (MSPEC)</w:t>
            </w:r>
          </w:p>
        </w:tc>
      </w:tr>
      <w:tr w:rsidR="007E59A5" w:rsidTr="00B743CB">
        <w:trPr>
          <w:cantSplit/>
          <w:trHeight w:val="592"/>
          <w:jc w:val="center"/>
        </w:trPr>
        <w:tc>
          <w:tcPr>
            <w:tcW w:w="10374" w:type="dxa"/>
            <w:gridSpan w:val="5"/>
            <w:tcBorders>
              <w:bottom w:val="single" w:sz="2" w:space="0" w:color="auto"/>
            </w:tcBorders>
            <w:vAlign w:val="center"/>
          </w:tcPr>
          <w:p w:rsidR="007E59A5" w:rsidRDefault="007E59A5" w:rsidP="00551CCA">
            <w:pPr>
              <w:pStyle w:val="BodyTextIndent2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7E59A5" w:rsidRDefault="007E59A5" w:rsidP="00551CCA">
            <w:pPr>
              <w:pStyle w:val="BodyTextIndent2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Project Course No.  (Please Tick)</w:t>
            </w:r>
          </w:p>
          <w:tbl>
            <w:tblPr>
              <w:tblW w:w="5505" w:type="dxa"/>
              <w:tblInd w:w="3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80"/>
              <w:gridCol w:w="1800"/>
              <w:gridCol w:w="1725"/>
            </w:tblGrid>
            <w:tr w:rsidR="007E59A5" w:rsidRPr="00D2230F" w:rsidTr="006A45AE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9A5" w:rsidRPr="006A45AE" w:rsidRDefault="007E59A5" w:rsidP="006A45AE">
                  <w:pPr>
                    <w:pStyle w:val="BodyTextIndent2"/>
                    <w:spacing w:line="36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A45AE">
                    <w:rPr>
                      <w:rFonts w:ascii="Arial" w:hAnsi="Arial" w:cs="Arial"/>
                      <w:b/>
                      <w:bCs/>
                    </w:rPr>
                    <w:t>EN697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9A5" w:rsidRPr="006A45AE" w:rsidRDefault="007E59A5" w:rsidP="006A45AE">
                  <w:pPr>
                    <w:pStyle w:val="BodyTextIndent2"/>
                    <w:spacing w:line="36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A45AE">
                    <w:rPr>
                      <w:rFonts w:ascii="Arial" w:hAnsi="Arial" w:cs="Arial"/>
                      <w:b/>
                      <w:bCs/>
                    </w:rPr>
                    <w:t>EN698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9A5" w:rsidRPr="006A45AE" w:rsidRDefault="007E59A5" w:rsidP="006A45AE">
                  <w:pPr>
                    <w:pStyle w:val="BodyTextIndent2"/>
                    <w:spacing w:line="36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A45AE">
                    <w:rPr>
                      <w:rFonts w:ascii="Arial" w:hAnsi="Arial" w:cs="Arial"/>
                      <w:b/>
                      <w:bCs/>
                    </w:rPr>
                    <w:t>EN699</w:t>
                  </w:r>
                </w:p>
              </w:tc>
            </w:tr>
          </w:tbl>
          <w:p w:rsidR="007E59A5" w:rsidRPr="00D2230F" w:rsidRDefault="007E59A5" w:rsidP="00551CCA">
            <w:pPr>
              <w:pStyle w:val="BodyTextIndent2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:rsidR="007E59A5" w:rsidRDefault="007E59A5" w:rsidP="00551CCA">
            <w:pPr>
              <w:pStyle w:val="BodyTextIndent2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E59A5" w:rsidTr="00B743CB">
        <w:trPr>
          <w:cantSplit/>
          <w:trHeight w:val="424"/>
          <w:jc w:val="center"/>
        </w:trPr>
        <w:tc>
          <w:tcPr>
            <w:tcW w:w="55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9A5" w:rsidRDefault="007E59A5" w:rsidP="00F80688">
            <w:pPr>
              <w:pStyle w:val="Heading3"/>
              <w:jc w:val="center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>Name of the Student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9A5" w:rsidRDefault="007E59A5" w:rsidP="00F80688">
            <w:pPr>
              <w:pStyle w:val="Heading1"/>
              <w:jc w:val="center"/>
            </w:pPr>
            <w:r>
              <w:t>Roll No.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9A5" w:rsidRDefault="007E59A5" w:rsidP="00F806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Date of Registration </w:t>
            </w:r>
          </w:p>
        </w:tc>
      </w:tr>
      <w:tr w:rsidR="007E59A5" w:rsidTr="00B743CB">
        <w:trPr>
          <w:cantSplit/>
          <w:trHeight w:val="587"/>
          <w:jc w:val="center"/>
        </w:trPr>
        <w:tc>
          <w:tcPr>
            <w:tcW w:w="55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9A5" w:rsidRDefault="007E59A5" w:rsidP="00551CCA">
            <w:pPr>
              <w:pStyle w:val="Heading3"/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9A5" w:rsidRDefault="007E59A5" w:rsidP="00551CC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9A5" w:rsidRDefault="007E59A5" w:rsidP="00551CC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7E59A5" w:rsidRDefault="007E59A5" w:rsidP="00551CCA">
      <w:pPr>
        <w:jc w:val="center"/>
      </w:pPr>
    </w:p>
    <w:p w:rsidR="007E59A5" w:rsidRDefault="007E59A5" w:rsidP="00551CCA">
      <w:pPr>
        <w:pStyle w:val="BodyTextIndent2"/>
        <w:ind w:left="-71" w:firstLine="0"/>
        <w:jc w:val="center"/>
        <w:rPr>
          <w:rFonts w:ascii="Arial" w:hAnsi="Arial" w:cs="Arial"/>
          <w:b/>
          <w:bCs/>
          <w:sz w:val="18"/>
        </w:rPr>
      </w:pPr>
    </w:p>
    <w:p w:rsidR="007E59A5" w:rsidRDefault="007E59A5"/>
    <w:tbl>
      <w:tblPr>
        <w:tblW w:w="9786" w:type="dxa"/>
        <w:jc w:val="center"/>
        <w:tblLook w:val="0000"/>
      </w:tblPr>
      <w:tblGrid>
        <w:gridCol w:w="812"/>
        <w:gridCol w:w="3085"/>
        <w:gridCol w:w="1799"/>
        <w:gridCol w:w="2045"/>
        <w:gridCol w:w="2045"/>
      </w:tblGrid>
      <w:tr w:rsidR="007E59A5">
        <w:trPr>
          <w:cantSplit/>
          <w:trHeight w:val="150"/>
          <w:jc w:val="center"/>
        </w:trPr>
        <w:tc>
          <w:tcPr>
            <w:tcW w:w="9786" w:type="dxa"/>
            <w:gridSpan w:val="5"/>
            <w:tcBorders>
              <w:bottom w:val="single" w:sz="4" w:space="0" w:color="auto"/>
            </w:tcBorders>
            <w:vAlign w:val="center"/>
          </w:tcPr>
          <w:p w:rsidR="007E59A5" w:rsidRPr="00B743CB" w:rsidRDefault="007E59A5" w:rsidP="00BE7795">
            <w:pPr>
              <w:pStyle w:val="Heading4"/>
              <w:spacing w:line="360" w:lineRule="auto"/>
              <w:jc w:val="left"/>
              <w:rPr>
                <w:bCs w:val="0"/>
                <w:sz w:val="18"/>
              </w:rPr>
            </w:pPr>
            <w:r w:rsidRPr="00B743CB">
              <w:t>COMMITTEE MEMBERS</w:t>
            </w:r>
          </w:p>
        </w:tc>
      </w:tr>
      <w:tr w:rsidR="007E59A5" w:rsidTr="00B743CB">
        <w:trPr>
          <w:cantSplit/>
          <w:trHeight w:val="150"/>
          <w:jc w:val="center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Pr="00B743CB" w:rsidRDefault="007E59A5" w:rsidP="00B743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43CB">
              <w:rPr>
                <w:rFonts w:ascii="Arial" w:hAnsi="Arial" w:cs="Arial"/>
                <w:b/>
                <w:bCs/>
                <w:sz w:val="18"/>
              </w:rPr>
              <w:t>Sl. No.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Pr="00B743CB" w:rsidRDefault="007E59A5" w:rsidP="00A31756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B743CB">
              <w:rPr>
                <w:rFonts w:ascii="Arial" w:hAnsi="Arial" w:cs="Arial"/>
                <w:b/>
                <w:bCs/>
                <w:sz w:val="18"/>
              </w:rPr>
              <w:t>Name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Pr="00B743CB" w:rsidRDefault="007E59A5" w:rsidP="00B743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43CB">
              <w:rPr>
                <w:rFonts w:ascii="Arial" w:hAnsi="Arial" w:cs="Arial"/>
                <w:b/>
                <w:bCs/>
                <w:sz w:val="18"/>
              </w:rPr>
              <w:t>Department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Pr="00B743CB" w:rsidRDefault="007E59A5" w:rsidP="00B743C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43CB">
              <w:rPr>
                <w:rFonts w:ascii="Arial" w:hAnsi="Arial" w:cs="Arial"/>
                <w:b/>
                <w:bCs/>
                <w:sz w:val="18"/>
              </w:rPr>
              <w:t>Role in MSPEC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Pr="00B743CB" w:rsidRDefault="007E59A5" w:rsidP="00B743C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43CB">
              <w:rPr>
                <w:rFonts w:ascii="Arial" w:hAnsi="Arial" w:cs="Arial"/>
                <w:b/>
                <w:bCs/>
                <w:sz w:val="18"/>
              </w:rPr>
              <w:t>Signature</w:t>
            </w:r>
          </w:p>
        </w:tc>
      </w:tr>
      <w:tr w:rsidR="007E59A5">
        <w:trPr>
          <w:cantSplit/>
          <w:trHeight w:val="150"/>
          <w:jc w:val="center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51C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0398B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0398B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Default="007E59A5" w:rsidP="00BE779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Chairman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Default="007E59A5" w:rsidP="0050398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E59A5">
        <w:trPr>
          <w:cantSplit/>
          <w:trHeight w:val="150"/>
          <w:jc w:val="center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51C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0398B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0398B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Default="007E59A5" w:rsidP="00BE779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Member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Default="007E59A5" w:rsidP="0050398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E59A5">
        <w:trPr>
          <w:cantSplit/>
          <w:trHeight w:val="150"/>
          <w:jc w:val="center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51C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0398B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0398B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Default="007E59A5" w:rsidP="00BE779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Member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Default="007E59A5" w:rsidP="0050398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E59A5">
        <w:trPr>
          <w:cantSplit/>
          <w:trHeight w:val="150"/>
          <w:jc w:val="center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51C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0398B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0398B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Default="007E59A5" w:rsidP="00BE779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Supervisor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Default="007E59A5" w:rsidP="0050398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E59A5">
        <w:trPr>
          <w:cantSplit/>
          <w:trHeight w:val="150"/>
          <w:jc w:val="center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51C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0398B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0398B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Default="007E59A5" w:rsidP="00BE779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Supervisor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Default="007E59A5" w:rsidP="0050398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7E59A5" w:rsidRDefault="007E59A5" w:rsidP="00551CCA">
      <w:pPr>
        <w:pStyle w:val="BodyTextIndent2"/>
        <w:ind w:firstLine="0"/>
        <w:rPr>
          <w:rFonts w:ascii="Arial" w:hAnsi="Arial" w:cs="Arial"/>
          <w:sz w:val="20"/>
        </w:rPr>
      </w:pPr>
    </w:p>
    <w:p w:rsidR="007E59A5" w:rsidRDefault="007E59A5" w:rsidP="00551CCA">
      <w:pPr>
        <w:pStyle w:val="NormalWeb"/>
        <w:tabs>
          <w:tab w:val="left" w:pos="1337"/>
          <w:tab w:val="center" w:pos="4320"/>
        </w:tabs>
        <w:spacing w:before="0" w:beforeAutospacing="0" w:after="0" w:afterAutospacing="0"/>
        <w:rPr>
          <w:b/>
          <w:sz w:val="32"/>
          <w:szCs w:val="26"/>
        </w:rPr>
      </w:pPr>
    </w:p>
    <w:p w:rsidR="007E59A5" w:rsidRDefault="007E59A5" w:rsidP="00551CCA">
      <w:pPr>
        <w:pStyle w:val="NormalWeb"/>
        <w:tabs>
          <w:tab w:val="left" w:pos="1337"/>
          <w:tab w:val="center" w:pos="4320"/>
        </w:tabs>
        <w:spacing w:before="0" w:beforeAutospacing="0" w:after="0" w:afterAutospacing="0"/>
        <w:rPr>
          <w:b/>
          <w:sz w:val="32"/>
          <w:szCs w:val="26"/>
        </w:rPr>
      </w:pPr>
      <w:bookmarkStart w:id="0" w:name="_GoBack"/>
      <w:bookmarkEnd w:id="0"/>
    </w:p>
    <w:p w:rsidR="007E59A5" w:rsidRDefault="007E59A5" w:rsidP="00551CCA">
      <w:pPr>
        <w:pStyle w:val="NormalWeb"/>
        <w:tabs>
          <w:tab w:val="left" w:pos="1337"/>
          <w:tab w:val="center" w:pos="4320"/>
        </w:tabs>
        <w:spacing w:before="0" w:beforeAutospacing="0" w:after="0" w:afterAutospacing="0"/>
        <w:rPr>
          <w:b/>
          <w:sz w:val="32"/>
          <w:szCs w:val="26"/>
        </w:rPr>
      </w:pPr>
    </w:p>
    <w:p w:rsidR="007E59A5" w:rsidRDefault="007E59A5" w:rsidP="00551CCA">
      <w:pPr>
        <w:pStyle w:val="NormalWeb"/>
        <w:spacing w:before="0" w:beforeAutospacing="0" w:after="0" w:afterAutospacing="0"/>
        <w:rPr>
          <w:sz w:val="16"/>
        </w:rPr>
      </w:pPr>
    </w:p>
    <w:tbl>
      <w:tblPr>
        <w:tblW w:w="9360" w:type="dxa"/>
        <w:tblInd w:w="727" w:type="dxa"/>
        <w:tblLook w:val="0000"/>
      </w:tblPr>
      <w:tblGrid>
        <w:gridCol w:w="1917"/>
        <w:gridCol w:w="4500"/>
        <w:gridCol w:w="2943"/>
      </w:tblGrid>
      <w:tr w:rsidR="007E59A5" w:rsidTr="00B743CB">
        <w:trPr>
          <w:trHeight w:val="305"/>
        </w:trPr>
        <w:tc>
          <w:tcPr>
            <w:tcW w:w="1917" w:type="dxa"/>
          </w:tcPr>
          <w:p w:rsidR="007E59A5" w:rsidRDefault="007E59A5" w:rsidP="00A31756">
            <w:pPr>
              <w:pStyle w:val="Heading3"/>
            </w:pPr>
            <w:r>
              <w:t>Secretary, CPPC</w:t>
            </w:r>
          </w:p>
        </w:tc>
        <w:tc>
          <w:tcPr>
            <w:tcW w:w="4500" w:type="dxa"/>
          </w:tcPr>
          <w:p w:rsidR="007E59A5" w:rsidRDefault="007E59A5" w:rsidP="00716596">
            <w:pPr>
              <w:pStyle w:val="Heading3"/>
              <w:jc w:val="center"/>
            </w:pPr>
          </w:p>
        </w:tc>
        <w:tc>
          <w:tcPr>
            <w:tcW w:w="2943" w:type="dxa"/>
          </w:tcPr>
          <w:p w:rsidR="007E59A5" w:rsidRDefault="007E59A5" w:rsidP="00551CCA">
            <w:pPr>
              <w:pStyle w:val="Heading3"/>
              <w:jc w:val="right"/>
            </w:pPr>
            <w:r>
              <w:t>Chairman, IPPC</w:t>
            </w:r>
          </w:p>
        </w:tc>
      </w:tr>
    </w:tbl>
    <w:p w:rsidR="007E59A5" w:rsidRDefault="007E59A5" w:rsidP="00551CCA">
      <w:pPr>
        <w:pStyle w:val="Heading3"/>
      </w:pPr>
      <w:r>
        <w:tab/>
      </w:r>
    </w:p>
    <w:p w:rsidR="007E59A5" w:rsidRDefault="007E59A5"/>
    <w:p w:rsidR="007E59A5" w:rsidRDefault="007E59A5"/>
    <w:p w:rsidR="007E59A5" w:rsidRDefault="007E59A5"/>
    <w:p w:rsidR="007E59A5" w:rsidRDefault="007E59A5"/>
    <w:p w:rsidR="007E59A5" w:rsidRDefault="007E59A5"/>
    <w:p w:rsidR="007E59A5" w:rsidRDefault="007E59A5"/>
    <w:p w:rsidR="007E59A5" w:rsidRDefault="007E59A5" w:rsidP="00B743CB">
      <w:pPr>
        <w:pStyle w:val="Heading3"/>
        <w:ind w:left="720" w:hanging="720"/>
        <w:jc w:val="both"/>
        <w:rPr>
          <w:b w:val="0"/>
          <w:bCs w:val="0"/>
          <w:color w:val="999999"/>
          <w:sz w:val="16"/>
          <w:szCs w:val="16"/>
        </w:rPr>
      </w:pPr>
      <w:r w:rsidRPr="00361C25">
        <w:rPr>
          <w:color w:val="999999"/>
          <w:sz w:val="16"/>
          <w:szCs w:val="16"/>
        </w:rPr>
        <w:t>Note:</w:t>
      </w:r>
      <w:r>
        <w:rPr>
          <w:b w:val="0"/>
          <w:bCs w:val="0"/>
          <w:color w:val="999999"/>
          <w:sz w:val="16"/>
          <w:szCs w:val="16"/>
        </w:rPr>
        <w:tab/>
      </w:r>
      <w:r w:rsidRPr="00B743CB">
        <w:rPr>
          <w:bCs w:val="0"/>
          <w:color w:val="999999"/>
          <w:sz w:val="16"/>
          <w:szCs w:val="16"/>
        </w:rPr>
        <w:t>a)</w:t>
      </w:r>
      <w:r>
        <w:rPr>
          <w:b w:val="0"/>
          <w:bCs w:val="0"/>
          <w:color w:val="999999"/>
          <w:sz w:val="16"/>
          <w:szCs w:val="16"/>
        </w:rPr>
        <w:t>After signature of the Chairman, IPPC, original to be kept in the personal file of the student and a photocopy copy will go to the Supervisor(s) and Centre</w:t>
      </w:r>
    </w:p>
    <w:p w:rsidR="007E59A5" w:rsidRPr="00B743CB" w:rsidRDefault="007E59A5" w:rsidP="00B743CB"/>
    <w:p w:rsidR="007E59A5" w:rsidRPr="00B743CB" w:rsidRDefault="007E59A5" w:rsidP="00B743CB">
      <w:pPr>
        <w:ind w:left="720"/>
        <w:jc w:val="both"/>
      </w:pPr>
      <w:r>
        <w:rPr>
          <w:rFonts w:ascii="Arial" w:hAnsi="Arial" w:cs="Arial"/>
          <w:b/>
          <w:bCs/>
          <w:color w:val="999999"/>
          <w:sz w:val="16"/>
          <w:szCs w:val="16"/>
        </w:rPr>
        <w:t xml:space="preserve">b) </w:t>
      </w:r>
      <w:r w:rsidRPr="00B743CB">
        <w:rPr>
          <w:rFonts w:ascii="Arial" w:hAnsi="Arial" w:cs="Arial"/>
          <w:bCs/>
          <w:color w:val="999999"/>
          <w:sz w:val="16"/>
          <w:szCs w:val="16"/>
        </w:rPr>
        <w:t xml:space="preserve">The </w:t>
      </w:r>
      <w:r>
        <w:rPr>
          <w:rFonts w:ascii="Arial" w:hAnsi="Arial" w:cs="Arial"/>
          <w:bCs/>
          <w:color w:val="999999"/>
          <w:sz w:val="16"/>
          <w:szCs w:val="16"/>
        </w:rPr>
        <w:t>respective Supervisor(s) should constitute the MSPEC immediately after registration of the student but not later than midterm of first semester so that the student can present his/her SOAS within six (6) months from date of registration.</w:t>
      </w:r>
    </w:p>
    <w:p w:rsidR="007E59A5" w:rsidRDefault="007E59A5"/>
    <w:sectPr w:rsidR="007E59A5" w:rsidSect="00B74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7AB6"/>
    <w:multiLevelType w:val="hybridMultilevel"/>
    <w:tmpl w:val="D1320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CCA"/>
    <w:rsid w:val="000F7C32"/>
    <w:rsid w:val="0026538F"/>
    <w:rsid w:val="002A02B8"/>
    <w:rsid w:val="00335B63"/>
    <w:rsid w:val="00343C46"/>
    <w:rsid w:val="00361C25"/>
    <w:rsid w:val="00460036"/>
    <w:rsid w:val="004735C0"/>
    <w:rsid w:val="0050398B"/>
    <w:rsid w:val="00506148"/>
    <w:rsid w:val="00551CCA"/>
    <w:rsid w:val="005943A0"/>
    <w:rsid w:val="006A45AE"/>
    <w:rsid w:val="006C0E3F"/>
    <w:rsid w:val="00716596"/>
    <w:rsid w:val="007A58C2"/>
    <w:rsid w:val="007E59A5"/>
    <w:rsid w:val="007F404B"/>
    <w:rsid w:val="00860BC2"/>
    <w:rsid w:val="008C7471"/>
    <w:rsid w:val="00A31756"/>
    <w:rsid w:val="00A4266F"/>
    <w:rsid w:val="00A85854"/>
    <w:rsid w:val="00AF4D8F"/>
    <w:rsid w:val="00B33B87"/>
    <w:rsid w:val="00B3541B"/>
    <w:rsid w:val="00B743CB"/>
    <w:rsid w:val="00BE7795"/>
    <w:rsid w:val="00C50844"/>
    <w:rsid w:val="00C82D60"/>
    <w:rsid w:val="00D2230F"/>
    <w:rsid w:val="00DD6147"/>
    <w:rsid w:val="00F71B39"/>
    <w:rsid w:val="00F8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CA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1CCA"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1CCA"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1CCA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1CCA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E5A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3E5A"/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3E5A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3E5A"/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paragraph" w:styleId="NormalWeb">
    <w:name w:val="Normal (Web)"/>
    <w:basedOn w:val="Normal"/>
    <w:uiPriority w:val="99"/>
    <w:rsid w:val="00551CC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551CC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3E5A"/>
    <w:rPr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551CCA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E5A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rsid w:val="00460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00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2230F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43C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3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3C4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3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3C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125</Words>
  <Characters>717</Characters>
  <Application>Microsoft Office Outlook</Application>
  <DocSecurity>0</DocSecurity>
  <Lines>0</Lines>
  <Paragraphs>0</Paragraphs>
  <ScaleCrop>false</ScaleCrop>
  <Company>IITG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CCLAB2</dc:creator>
  <cp:keywords/>
  <dc:description/>
  <cp:lastModifiedBy>Centre for Energy</cp:lastModifiedBy>
  <cp:revision>2</cp:revision>
  <dcterms:created xsi:type="dcterms:W3CDTF">2016-01-27T07:33:00Z</dcterms:created>
  <dcterms:modified xsi:type="dcterms:W3CDTF">2016-01-27T07:33:00Z</dcterms:modified>
</cp:coreProperties>
</file>